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710A5D"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43898">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709B0" w:rsidRPr="00B709B0">
        <w:t>Intermediate Spanish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709B0" w:rsidRPr="00B709B0">
        <w:t>SPAN 2023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709B0" w:rsidRPr="00B709B0">
        <w:t>SPAN 202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7145B">
        <w:rPr>
          <w:u w:val="single"/>
        </w:rPr>
        <w:fldChar w:fldCharType="begin">
          <w:ffData>
            <w:name w:val="Text27"/>
            <w:enabled/>
            <w:calcOnExit w:val="0"/>
            <w:textInput>
              <w:maxLength w:val="30"/>
            </w:textInput>
          </w:ffData>
        </w:fldChar>
      </w:r>
      <w:bookmarkStart w:id="5"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B709B0">
        <w:t>3</w:t>
      </w:r>
      <w:r w:rsidR="00212958" w:rsidRPr="00D7145B">
        <w:rPr>
          <w:u w:val="single"/>
        </w:rPr>
        <w:fldChar w:fldCharType="end"/>
      </w:r>
      <w:bookmarkEnd w:id="5"/>
      <w:r w:rsidR="008F0C88">
        <w:rPr>
          <w:u w:val="single"/>
        </w:rPr>
        <w:t>-</w:t>
      </w:r>
      <w:r w:rsidR="008F0C88">
        <w:rPr>
          <w:u w:val="single"/>
        </w:rPr>
        <w:fldChar w:fldCharType="begin">
          <w:ffData>
            <w:name w:val="Text33"/>
            <w:enabled/>
            <w:calcOnExit w:val="0"/>
            <w:textInput/>
          </w:ffData>
        </w:fldChar>
      </w:r>
      <w:bookmarkStart w:id="6" w:name="Text33"/>
      <w:r w:rsidR="008F0C88">
        <w:rPr>
          <w:u w:val="single"/>
        </w:rPr>
        <w:instrText xml:space="preserve"> FORMTEXT </w:instrText>
      </w:r>
      <w:r w:rsidR="008F0C88">
        <w:rPr>
          <w:u w:val="single"/>
        </w:rPr>
      </w:r>
      <w:r w:rsidR="008F0C88">
        <w:rPr>
          <w:u w:val="single"/>
        </w:rPr>
        <w:fldChar w:fldCharType="separate"/>
      </w:r>
      <w:r w:rsidR="00B709B0">
        <w:t>0</w:t>
      </w:r>
      <w:r w:rsidR="008F0C88">
        <w:rPr>
          <w:u w:val="single"/>
        </w:rPr>
        <w:fldChar w:fldCharType="end"/>
      </w:r>
      <w:bookmarkEnd w:id="6"/>
      <w:r w:rsidR="008F0C88">
        <w:rPr>
          <w:u w:val="single"/>
        </w:rPr>
        <w:t>-</w:t>
      </w:r>
      <w:r w:rsidR="008F0C88">
        <w:rPr>
          <w:u w:val="single"/>
        </w:rPr>
        <w:fldChar w:fldCharType="begin">
          <w:ffData>
            <w:name w:val="Text34"/>
            <w:enabled/>
            <w:calcOnExit w:val="0"/>
            <w:textInput/>
          </w:ffData>
        </w:fldChar>
      </w:r>
      <w:bookmarkStart w:id="7" w:name="Text34"/>
      <w:r w:rsidR="008F0C88">
        <w:rPr>
          <w:u w:val="single"/>
        </w:rPr>
        <w:instrText xml:space="preserve"> FORMTEXT </w:instrText>
      </w:r>
      <w:r w:rsidR="008F0C88">
        <w:rPr>
          <w:u w:val="single"/>
        </w:rPr>
      </w:r>
      <w:r w:rsidR="008F0C88">
        <w:rPr>
          <w:u w:val="single"/>
        </w:rPr>
        <w:fldChar w:fldCharType="separate"/>
      </w:r>
      <w:r w:rsidR="00B709B0">
        <w:t>3</w:t>
      </w:r>
      <w:r w:rsidR="008F0C88">
        <w:rPr>
          <w:u w:val="single"/>
        </w:rPr>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710A5D">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710A5D">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710A5D">
        <w:t>45</w:t>
      </w:r>
      <w:r>
        <w:rPr>
          <w:u w:val="single"/>
        </w:rPr>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709B0" w:rsidRPr="00B709B0">
        <w:t>16.0905</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709B0" w:rsidRPr="00B709B0">
        <w:t>Continues skills developed in SPAN 2013 (SPAN 201).  Emphasis is placed on reading and writing skills and personal communication. The course develops further appreciation and understanding of the Hispanic culture.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709B0" w:rsidRPr="00B709B0">
        <w:t>SPAN 2013 (or SPAN 201) or equivalent</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709B0" w:rsidRPr="00B709B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709B0" w:rsidRPr="00B709B0">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709B0" w:rsidRPr="00B709B0">
        <w:t>Apply fundamental skills such as speaking, reading, writing, and listening in Spanish.</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709B0" w:rsidRPr="00B709B0">
        <w:t>Construct ideas and solutions based on social problems of the Hispanic world.</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709B0" w:rsidRPr="00B709B0">
        <w:t>Write standard Spanish free from major lapses in usage, mechanics, and spelling.</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710A5D" w:rsidRDefault="00381372" w:rsidP="00750D54">
      <w:pPr>
        <w:pStyle w:val="ListParagraph"/>
        <w:ind w:left="0"/>
        <w:rPr>
          <w:rFonts w:ascii="Times New Roman" w:hAnsi="Times New Roman" w:cs="Times New Roman"/>
        </w:rPr>
      </w:pPr>
      <w:r w:rsidRPr="00710A5D">
        <w:rPr>
          <w:rFonts w:ascii="Times New Roman" w:hAnsi="Times New Roman" w:cs="Times New Roman"/>
        </w:rPr>
        <w:fldChar w:fldCharType="begin">
          <w:ffData>
            <w:name w:val="Text21"/>
            <w:enabled/>
            <w:calcOnExit w:val="0"/>
            <w:textInput/>
          </w:ffData>
        </w:fldChar>
      </w:r>
      <w:bookmarkStart w:id="19" w:name="Text21"/>
      <w:r w:rsidRPr="00710A5D">
        <w:rPr>
          <w:rFonts w:ascii="Times New Roman" w:hAnsi="Times New Roman" w:cs="Times New Roman"/>
        </w:rPr>
        <w:instrText xml:space="preserve"> FORMTEXT </w:instrText>
      </w:r>
      <w:r w:rsidRPr="00710A5D">
        <w:rPr>
          <w:rFonts w:ascii="Times New Roman" w:hAnsi="Times New Roman" w:cs="Times New Roman"/>
        </w:rPr>
      </w:r>
      <w:r w:rsidRPr="00710A5D">
        <w:rPr>
          <w:rFonts w:ascii="Times New Roman" w:hAnsi="Times New Roman" w:cs="Times New Roman"/>
        </w:rPr>
        <w:fldChar w:fldCharType="separate"/>
      </w:r>
      <w:r w:rsidR="00863B7E" w:rsidRPr="00710A5D">
        <w:rPr>
          <w:rFonts w:ascii="Times New Roman" w:hAnsi="Times New Roman" w:cs="Times New Roman"/>
        </w:rPr>
        <w:t>Interpret others’ ideas in written and spoken form. (General Education Competency</w:t>
      </w:r>
      <w:r w:rsidR="00710A5D">
        <w:rPr>
          <w:rFonts w:ascii="Times New Roman" w:hAnsi="Times New Roman" w:cs="Times New Roman"/>
        </w:rPr>
        <w:t xml:space="preserve">: </w:t>
      </w:r>
      <w:r w:rsidR="00863B7E" w:rsidRPr="00710A5D">
        <w:rPr>
          <w:rFonts w:ascii="Times New Roman" w:hAnsi="Times New Roman" w:cs="Times New Roman"/>
        </w:rPr>
        <w:t xml:space="preserve"> Communication)</w:t>
      </w:r>
      <w:r w:rsidRPr="00710A5D">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34D7D" w:rsidRPr="00A34D7D">
        <w:t>Departmentally-designed mid-term and final exams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A34D7D" w:rsidRPr="00A34D7D">
        <w:t>Instructor-designed quizzes and oral interviews</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A34D7D" w:rsidRPr="00A34D7D">
        <w:t>Written and oral exercises from workbook and textbook</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A34D7D" w:rsidRPr="00A34D7D">
        <w:t>Oral in-class presentation</w:t>
      </w:r>
      <w:r>
        <w:fldChar w:fldCharType="end"/>
      </w:r>
      <w:bookmarkEnd w:id="23"/>
    </w:p>
    <w:p w:rsidR="00594256" w:rsidRDefault="00594256" w:rsidP="0055677F">
      <w:pPr>
        <w:ind w:left="360" w:hanging="360"/>
      </w:pPr>
      <w:r>
        <w:t>5.</w:t>
      </w:r>
      <w:r>
        <w:tab/>
      </w:r>
      <w:r>
        <w:fldChar w:fldCharType="begin">
          <w:ffData>
            <w:name w:val="Text3"/>
            <w:enabled/>
            <w:calcOnExit w:val="0"/>
            <w:textInput/>
          </w:ffData>
        </w:fldChar>
      </w:r>
      <w:bookmarkStart w:id="24" w:name="Text3"/>
      <w:r>
        <w:instrText xml:space="preserve"> FORMTEXT </w:instrText>
      </w:r>
      <w:r>
        <w:fldChar w:fldCharType="separate"/>
      </w:r>
      <w:r w:rsidR="00A34D7D" w:rsidRPr="00A34D7D">
        <w:t>Witten in-class assignments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95359" w:rsidRPr="00C95359" w:rsidRDefault="00594256" w:rsidP="00C95359">
      <w:r>
        <w:fldChar w:fldCharType="begin">
          <w:ffData>
            <w:name w:val="Text1"/>
            <w:enabled/>
            <w:calcOnExit w:val="0"/>
            <w:textInput/>
          </w:ffData>
        </w:fldChar>
      </w:r>
      <w:bookmarkStart w:id="25" w:name="Text1"/>
      <w:r>
        <w:instrText xml:space="preserve"> FORMTEXT </w:instrText>
      </w:r>
      <w:r>
        <w:fldChar w:fldCharType="separate"/>
      </w:r>
      <w:r w:rsidR="00C95359" w:rsidRPr="00C95359">
        <w:t>I.</w:t>
      </w:r>
      <w:r w:rsidR="00C95359" w:rsidRPr="00C95359">
        <w:tab/>
        <w:t>Talk about the future: use of future and subjunctive</w:t>
      </w:r>
    </w:p>
    <w:p w:rsidR="00C95359" w:rsidRPr="00C95359" w:rsidRDefault="00C95359" w:rsidP="00710A5D">
      <w:pPr>
        <w:ind w:left="720" w:hanging="360"/>
      </w:pPr>
      <w:r w:rsidRPr="00C95359">
        <w:t>A.</w:t>
      </w:r>
      <w:r w:rsidRPr="00C95359">
        <w:tab/>
        <w:t>Talk about the future: the future tense</w:t>
      </w:r>
    </w:p>
    <w:p w:rsidR="00C95359" w:rsidRPr="00C95359" w:rsidRDefault="00C95359" w:rsidP="00710A5D">
      <w:pPr>
        <w:ind w:left="720" w:hanging="360"/>
      </w:pPr>
      <w:r w:rsidRPr="00C95359">
        <w:t>B.</w:t>
      </w:r>
      <w:r w:rsidRPr="00C95359">
        <w:tab/>
        <w:t>Express desire for someone else to do it: ¡Que + subjunctive</w:t>
      </w:r>
    </w:p>
    <w:p w:rsidR="00C95359" w:rsidRPr="00C95359" w:rsidRDefault="00C95359" w:rsidP="00C95359"/>
    <w:p w:rsidR="00C95359" w:rsidRPr="00C95359" w:rsidRDefault="00C95359" w:rsidP="00C95359">
      <w:r w:rsidRPr="00C95359">
        <w:t>II.</w:t>
      </w:r>
      <w:r w:rsidRPr="00C95359">
        <w:tab/>
        <w:t>Express conjecture</w:t>
      </w:r>
    </w:p>
    <w:p w:rsidR="00C95359" w:rsidRPr="00C95359" w:rsidRDefault="00C95359" w:rsidP="00710A5D">
      <w:pPr>
        <w:ind w:left="720" w:hanging="360"/>
      </w:pPr>
      <w:r w:rsidRPr="00C95359">
        <w:t>A.</w:t>
      </w:r>
      <w:r w:rsidRPr="00C95359">
        <w:tab/>
        <w:t>Use conditional + past participle</w:t>
      </w:r>
    </w:p>
    <w:p w:rsidR="00C95359" w:rsidRPr="00C95359" w:rsidRDefault="00C95359" w:rsidP="00710A5D">
      <w:pPr>
        <w:ind w:left="720" w:hanging="360"/>
      </w:pPr>
      <w:r w:rsidRPr="00C95359">
        <w:t>B.</w:t>
      </w:r>
      <w:r w:rsidRPr="00C95359">
        <w:tab/>
        <w:t>Use future + past participle</w:t>
      </w:r>
    </w:p>
    <w:p w:rsidR="00C95359" w:rsidRPr="00C95359" w:rsidRDefault="00C95359" w:rsidP="00C95359"/>
    <w:p w:rsidR="00C95359" w:rsidRPr="00C95359" w:rsidRDefault="00C95359" w:rsidP="00C95359">
      <w:r w:rsidRPr="00C95359">
        <w:t>III.</w:t>
      </w:r>
      <w:r w:rsidRPr="00C95359">
        <w:tab/>
        <w:t>Refuse to answer a question</w:t>
      </w:r>
    </w:p>
    <w:p w:rsidR="00C95359" w:rsidRPr="00C95359" w:rsidRDefault="00C95359" w:rsidP="00C95359"/>
    <w:p w:rsidR="00C95359" w:rsidRPr="00C95359" w:rsidRDefault="00C95359" w:rsidP="00C95359">
      <w:r w:rsidRPr="00C95359">
        <w:t>IV.</w:t>
      </w:r>
      <w:r w:rsidRPr="00C95359">
        <w:tab/>
        <w:t>Categorize professions</w:t>
      </w:r>
    </w:p>
    <w:p w:rsidR="00C95359" w:rsidRPr="00C95359" w:rsidRDefault="00C95359" w:rsidP="00710A5D">
      <w:pPr>
        <w:ind w:left="720" w:hanging="360"/>
      </w:pPr>
      <w:r w:rsidRPr="00C95359">
        <w:t>A.</w:t>
      </w:r>
      <w:r w:rsidRPr="00C95359">
        <w:tab/>
        <w:t>Career choices, characteristics, responsibilities, and advantages</w:t>
      </w:r>
    </w:p>
    <w:p w:rsidR="00C95359" w:rsidRPr="00C95359" w:rsidRDefault="00C95359" w:rsidP="00710A5D">
      <w:pPr>
        <w:ind w:left="720" w:hanging="360"/>
      </w:pPr>
      <w:r w:rsidRPr="00C95359">
        <w:t>B.</w:t>
      </w:r>
      <w:r w:rsidRPr="00C95359">
        <w:tab/>
        <w:t>Social functions of professionals according to career</w:t>
      </w:r>
    </w:p>
    <w:p w:rsidR="00C95359" w:rsidRPr="00C95359" w:rsidRDefault="00C95359" w:rsidP="00C95359"/>
    <w:p w:rsidR="00C95359" w:rsidRPr="00C95359" w:rsidRDefault="00C95359" w:rsidP="00C95359">
      <w:r w:rsidRPr="00C95359">
        <w:t>V.</w:t>
      </w:r>
      <w:r w:rsidRPr="00C95359">
        <w:tab/>
        <w:t>Talk about social problems</w:t>
      </w:r>
    </w:p>
    <w:p w:rsidR="00C95359" w:rsidRPr="00C95359" w:rsidRDefault="00C95359" w:rsidP="00710A5D">
      <w:pPr>
        <w:ind w:left="720" w:hanging="360"/>
      </w:pPr>
      <w:r w:rsidRPr="00C95359">
        <w:t>A.</w:t>
      </w:r>
      <w:r w:rsidRPr="00C95359">
        <w:tab/>
        <w:t>Talk about the future: use of future tense</w:t>
      </w:r>
    </w:p>
    <w:p w:rsidR="00C95359" w:rsidRPr="00C95359" w:rsidRDefault="00C95359" w:rsidP="00710A5D">
      <w:pPr>
        <w:ind w:left="720" w:hanging="360"/>
      </w:pPr>
      <w:r w:rsidRPr="00C95359">
        <w:t>B.</w:t>
      </w:r>
      <w:r w:rsidRPr="00C95359">
        <w:tab/>
        <w:t>Contrast past, present, and future</w:t>
      </w:r>
    </w:p>
    <w:p w:rsidR="00C95359" w:rsidRPr="00C95359" w:rsidRDefault="00C95359" w:rsidP="00710A5D">
      <w:pPr>
        <w:ind w:left="720" w:hanging="360"/>
      </w:pPr>
      <w:r w:rsidRPr="00C95359">
        <w:t>C.</w:t>
      </w:r>
      <w:r w:rsidRPr="00C95359">
        <w:tab/>
        <w:t>Express cause-effect relationship</w:t>
      </w:r>
    </w:p>
    <w:p w:rsidR="00C95359" w:rsidRPr="00C95359" w:rsidRDefault="00C95359" w:rsidP="00C95359"/>
    <w:p w:rsidR="00C95359" w:rsidRPr="00C95359" w:rsidRDefault="00C95359" w:rsidP="00C95359">
      <w:r w:rsidRPr="00C95359">
        <w:lastRenderedPageBreak/>
        <w:t>VI.</w:t>
      </w:r>
      <w:r w:rsidRPr="00C95359">
        <w:tab/>
        <w:t>Establish communication in colloquial Spanish</w:t>
      </w:r>
    </w:p>
    <w:p w:rsidR="00C95359" w:rsidRPr="00C95359" w:rsidRDefault="00C95359" w:rsidP="00710A5D">
      <w:pPr>
        <w:ind w:left="720" w:hanging="360"/>
      </w:pPr>
      <w:r w:rsidRPr="00C95359">
        <w:t>A.</w:t>
      </w:r>
      <w:r w:rsidRPr="00C95359">
        <w:tab/>
        <w:t>Idiomatic expressions</w:t>
      </w:r>
    </w:p>
    <w:p w:rsidR="00C95359" w:rsidRPr="00C95359" w:rsidRDefault="00C95359" w:rsidP="00710A5D">
      <w:pPr>
        <w:ind w:left="720" w:hanging="360"/>
      </w:pPr>
      <w:r w:rsidRPr="00C95359">
        <w:t>B.</w:t>
      </w:r>
      <w:r w:rsidRPr="00C95359">
        <w:tab/>
        <w:t>Regional differences in use of idiomatic expressions</w:t>
      </w:r>
    </w:p>
    <w:p w:rsidR="00C95359" w:rsidRPr="00C95359" w:rsidRDefault="00C95359" w:rsidP="00C95359"/>
    <w:p w:rsidR="00C95359" w:rsidRPr="00C95359" w:rsidRDefault="00C95359" w:rsidP="00710A5D">
      <w:pPr>
        <w:ind w:left="360" w:hanging="360"/>
      </w:pPr>
      <w:r w:rsidRPr="00C95359">
        <w:t>VII.</w:t>
      </w:r>
      <w:r w:rsidRPr="00C95359">
        <w:tab/>
        <w:t>Find and report information in ads targeting native speakers of Spanish (authentic material)</w:t>
      </w:r>
    </w:p>
    <w:p w:rsidR="00C95359" w:rsidRPr="00C95359" w:rsidRDefault="00C95359" w:rsidP="00710A5D">
      <w:pPr>
        <w:ind w:left="720" w:hanging="360"/>
      </w:pPr>
      <w:r w:rsidRPr="00C95359">
        <w:t>A.</w:t>
      </w:r>
      <w:r w:rsidRPr="00C95359">
        <w:tab/>
        <w:t>Search information in paper and internet periodicals</w:t>
      </w:r>
    </w:p>
    <w:p w:rsidR="00C95359" w:rsidRPr="00C95359" w:rsidRDefault="00C95359" w:rsidP="00710A5D">
      <w:pPr>
        <w:ind w:left="720" w:hanging="360"/>
      </w:pPr>
      <w:r w:rsidRPr="00C95359">
        <w:t>B.</w:t>
      </w:r>
      <w:r w:rsidRPr="00C95359">
        <w:tab/>
        <w:t>Gather local printed material targeting Hispanics</w:t>
      </w:r>
    </w:p>
    <w:p w:rsidR="00C95359" w:rsidRPr="00C95359" w:rsidRDefault="00C95359" w:rsidP="00710A5D">
      <w:pPr>
        <w:ind w:left="720" w:hanging="360"/>
      </w:pPr>
      <w:r w:rsidRPr="00C95359">
        <w:t>C.</w:t>
      </w:r>
      <w:r w:rsidRPr="00C95359">
        <w:tab/>
        <w:t>Analyze and report findings in Spanish</w:t>
      </w:r>
    </w:p>
    <w:p w:rsidR="00C95359" w:rsidRPr="00C95359" w:rsidRDefault="00C95359" w:rsidP="00C95359"/>
    <w:p w:rsidR="00C95359" w:rsidRPr="00C95359" w:rsidRDefault="00C95359" w:rsidP="00C95359">
      <w:r w:rsidRPr="00C95359">
        <w:t>VIII.</w:t>
      </w:r>
      <w:r w:rsidRPr="00C95359">
        <w:tab/>
        <w:t>Write or dictate a greeting card for different social occasions or holidays</w:t>
      </w:r>
    </w:p>
    <w:p w:rsidR="00C95359" w:rsidRPr="00C95359" w:rsidRDefault="00C95359" w:rsidP="00C95359"/>
    <w:p w:rsidR="00C95359" w:rsidRPr="00C95359" w:rsidRDefault="00C95359" w:rsidP="00C95359">
      <w:r w:rsidRPr="00C95359">
        <w:t>IX.</w:t>
      </w:r>
      <w:r w:rsidRPr="00C95359">
        <w:tab/>
        <w:t>Use of subjunctive, past subjunctive, conditional, and conditional perfect</w:t>
      </w:r>
    </w:p>
    <w:p w:rsidR="00C95359" w:rsidRPr="00C95359" w:rsidRDefault="00C95359" w:rsidP="00710A5D">
      <w:pPr>
        <w:ind w:left="720" w:hanging="360"/>
      </w:pPr>
      <w:r w:rsidRPr="00C95359">
        <w:t>A.</w:t>
      </w:r>
      <w:r w:rsidRPr="00C95359">
        <w:tab/>
        <w:t>Hypothesize</w:t>
      </w:r>
    </w:p>
    <w:p w:rsidR="00C95359" w:rsidRPr="00C95359" w:rsidRDefault="00C95359" w:rsidP="00710A5D">
      <w:pPr>
        <w:ind w:left="720" w:hanging="360"/>
      </w:pPr>
      <w:r w:rsidRPr="00C95359">
        <w:t>B.</w:t>
      </w:r>
      <w:r w:rsidRPr="00C95359">
        <w:tab/>
        <w:t>Express a hypothetical reaction</w:t>
      </w:r>
    </w:p>
    <w:p w:rsidR="00C95359" w:rsidRPr="00C95359" w:rsidRDefault="00C95359" w:rsidP="00C95359"/>
    <w:p w:rsidR="00C95359" w:rsidRPr="00C95359" w:rsidRDefault="00C95359" w:rsidP="00C95359">
      <w:r w:rsidRPr="00C95359">
        <w:t>X.</w:t>
      </w:r>
      <w:r w:rsidRPr="00C95359">
        <w:tab/>
        <w:t xml:space="preserve">Analyze editorials </w:t>
      </w:r>
    </w:p>
    <w:p w:rsidR="00C95359" w:rsidRPr="00C95359" w:rsidRDefault="00C95359" w:rsidP="00C95359"/>
    <w:p w:rsidR="00C95359" w:rsidRPr="00C95359" w:rsidRDefault="00C95359" w:rsidP="00C95359">
      <w:r w:rsidRPr="00C95359">
        <w:t>XI.</w:t>
      </w:r>
      <w:r w:rsidRPr="00C95359">
        <w:tab/>
        <w:t>Use of strategies to predict outcome</w:t>
      </w:r>
    </w:p>
    <w:p w:rsidR="00C95359" w:rsidRPr="00C95359" w:rsidRDefault="00C95359" w:rsidP="00C95359"/>
    <w:p w:rsidR="00C95359" w:rsidRPr="00C95359" w:rsidRDefault="00C95359" w:rsidP="00C95359">
      <w:r w:rsidRPr="00C95359">
        <w:t>XII.</w:t>
      </w:r>
      <w:r w:rsidRPr="00C95359">
        <w:tab/>
        <w:t>Make arrangements to stay at a place</w:t>
      </w:r>
    </w:p>
    <w:p w:rsidR="00C95359" w:rsidRPr="00C95359" w:rsidRDefault="00C95359" w:rsidP="00710A5D">
      <w:pPr>
        <w:ind w:left="720" w:hanging="360"/>
      </w:pPr>
      <w:r w:rsidRPr="00C95359">
        <w:t>A.</w:t>
      </w:r>
      <w:r w:rsidRPr="00C95359">
        <w:tab/>
        <w:t>Talk about when: use of subjunctive in time clauses</w:t>
      </w:r>
    </w:p>
    <w:p w:rsidR="00C95359" w:rsidRPr="00C95359" w:rsidRDefault="00C95359" w:rsidP="00710A5D">
      <w:pPr>
        <w:ind w:left="720" w:hanging="360"/>
      </w:pPr>
      <w:r w:rsidRPr="00C95359">
        <w:t>B.</w:t>
      </w:r>
      <w:r w:rsidRPr="00C95359">
        <w:tab/>
        <w:t>Give direct commands, soft and polite</w:t>
      </w:r>
    </w:p>
    <w:p w:rsidR="00C95359" w:rsidRPr="00C95359" w:rsidRDefault="00C95359" w:rsidP="00710A5D">
      <w:pPr>
        <w:ind w:left="720" w:hanging="360"/>
      </w:pPr>
      <w:r w:rsidRPr="00C95359">
        <w:t>C.</w:t>
      </w:r>
      <w:r w:rsidRPr="00C95359">
        <w:tab/>
        <w:t>Add details: expressing why and how</w:t>
      </w:r>
    </w:p>
    <w:p w:rsidR="00C95359" w:rsidRPr="00C95359" w:rsidRDefault="00C95359" w:rsidP="00C95359"/>
    <w:p w:rsidR="00594256" w:rsidRDefault="00C95359" w:rsidP="00C95359">
      <w:r w:rsidRPr="00C95359">
        <w:t>XIII.</w:t>
      </w:r>
      <w:r w:rsidRPr="00C95359">
        <w:tab/>
        <w:t>Analyze and interpret a book and prepare a book report</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89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dBRuJU60WsVeAK+xHtrbZeMU3eZ4+CiJ4nGL2swo6WUQX6sbMEq2KiJCZW/6xpK07LeZPqrIjh3wy5znO9rww==" w:salt="xkWgdA0lTFAh0qoYYj5EO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1EAA"/>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3E12"/>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0A5D"/>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3B7E"/>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34D7D"/>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09B0"/>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131E"/>
    <w:rsid w:val="00C7580E"/>
    <w:rsid w:val="00C95359"/>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898"/>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A49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D828FED-5963-44F6-BEB3-6ED4FE20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14</TotalTime>
  <Pages>3</Pages>
  <Words>758</Words>
  <Characters>4699</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2020-07-20T20:54:00Z</dcterms:created>
  <dcterms:modified xsi:type="dcterms:W3CDTF">2020-09-02T19:49:00Z</dcterms:modified>
</cp:coreProperties>
</file>